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842"/>
        <w:gridCol w:w="3119"/>
      </w:tblGrid>
      <w:tr w:rsidR="00816814" w:rsidTr="0059695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842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vAlign w:val="center"/>
          </w:tcPr>
          <w:p w:rsidR="00816814" w:rsidRDefault="009C3FF5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Bademøte</w:t>
            </w:r>
          </w:p>
        </w:tc>
        <w:tc>
          <w:tcPr>
            <w:tcW w:w="1842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Trygg i vann</w:t>
            </w:r>
          </w:p>
        </w:tc>
        <w:tc>
          <w:tcPr>
            <w:tcW w:w="3119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Forhpndsoppg</w:t>
            </w:r>
            <w:proofErr w:type="spellEnd"/>
          </w:p>
        </w:tc>
        <w:tc>
          <w:tcPr>
            <w:tcW w:w="3119" w:type="dxa"/>
            <w:vAlign w:val="center"/>
          </w:tcPr>
          <w:p w:rsidR="00E82C61" w:rsidRDefault="00E82C61" w:rsidP="00C53B4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6D1F" w:rsidTr="0059695E">
        <w:tc>
          <w:tcPr>
            <w:tcW w:w="1560" w:type="dxa"/>
            <w:vAlign w:val="center"/>
          </w:tcPr>
          <w:p w:rsidR="00536D1F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  <w:r w:rsidR="00536D1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6D1F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C3FF5" w:rsidTr="0059695E">
        <w:trPr>
          <w:trHeight w:val="285"/>
        </w:trPr>
        <w:tc>
          <w:tcPr>
            <w:tcW w:w="1560" w:type="dxa"/>
            <w:vAlign w:val="center"/>
          </w:tcPr>
          <w:p w:rsidR="009C3FF5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C3FF5" w:rsidRPr="00B9430B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skøytemøte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C3FF5" w:rsidRPr="00814527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 w:rsidRPr="00814527"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3FF5" w:rsidRPr="00B9430B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kunstisbanen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speiderparade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kirken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>13.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Karneval for hele kretsen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Merk onsdag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Petrikirken – Kjølberg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 xml:space="preserve">Uke 8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VINTERFERIE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Default="00C5007C" w:rsidP="00DE6063"/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00493D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28</w:t>
            </w:r>
            <w:r w:rsidR="00530A1E" w:rsidRPr="000049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5A2DED" w:rsidRDefault="0081681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00493D" w:rsidRPr="0000493D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943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9C3FF5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til Sjusjøen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 w:rsidP="00B872E2">
            <w:r>
              <w:t>Egen påmelding</w:t>
            </w:r>
          </w:p>
        </w:tc>
      </w:tr>
      <w:tr w:rsidR="009C3FF5" w:rsidTr="0059695E">
        <w:trPr>
          <w:trHeight w:val="285"/>
        </w:trPr>
        <w:tc>
          <w:tcPr>
            <w:tcW w:w="1560" w:type="dxa"/>
            <w:vAlign w:val="center"/>
          </w:tcPr>
          <w:p w:rsidR="009C3FF5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8 -9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C3FF5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</w:t>
            </w:r>
            <w:r w:rsidR="009C3FF5">
              <w:rPr>
                <w:rFonts w:ascii="Georgia" w:hAnsi="Georgia" w:cs="Arial"/>
                <w:sz w:val="22"/>
                <w:szCs w:val="22"/>
              </w:rPr>
              <w:t>oppemarked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3FF5" w:rsidRDefault="009C3F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C3FF5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Klatremøte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ferdighet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Active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center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Lisleby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3D" w:rsidRPr="0000493D" w:rsidRDefault="009C3FF5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</w:t>
            </w:r>
            <w:r w:rsidR="0000493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Bål -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spikking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3B0507" w:rsidRDefault="00814527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3B0507" w:rsidRDefault="00C5007C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Lavoen</w:t>
            </w:r>
            <w:proofErr w:type="spellEnd"/>
          </w:p>
        </w:tc>
      </w:tr>
      <w:tr w:rsidR="004414D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9C3FF5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</w:t>
            </w:r>
            <w:r w:rsidR="00CE3EC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1. hjelpsmøte, livliner, tau, ta med jakker, plaster,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båreløp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 hjelp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Postløype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7. april </w:t>
            </w:r>
          </w:p>
        </w:tc>
        <w:tc>
          <w:tcPr>
            <w:tcW w:w="3544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77873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816814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Tom jordbruksskole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Råde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påskeferie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0A1E" w:rsidRDefault="00CE3EC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Bjørkesaft, sisselrot</w:t>
            </w:r>
          </w:p>
        </w:tc>
        <w:tc>
          <w:tcPr>
            <w:tcW w:w="1842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Primitiv mat</w:t>
            </w:r>
          </w:p>
        </w:tc>
        <w:tc>
          <w:tcPr>
            <w:tcW w:w="3119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57787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Kanomøte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 Dam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57787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speidermøte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5007C" w:rsidTr="0059695E">
        <w:trPr>
          <w:trHeight w:val="285"/>
        </w:trPr>
        <w:tc>
          <w:tcPr>
            <w:tcW w:w="1560" w:type="dxa"/>
            <w:vAlign w:val="center"/>
          </w:tcPr>
          <w:p w:rsidR="00C5007C" w:rsidRDefault="00C5007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24-26</w:t>
            </w:r>
          </w:p>
        </w:tc>
        <w:tc>
          <w:tcPr>
            <w:tcW w:w="3544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småspeiderleir</w:t>
            </w:r>
          </w:p>
        </w:tc>
        <w:tc>
          <w:tcPr>
            <w:tcW w:w="1842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Ville Vesten</w:t>
            </w:r>
          </w:p>
        </w:tc>
        <w:tc>
          <w:tcPr>
            <w:tcW w:w="3119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C5007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Kristi Himmelfartsdag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Default="0057787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Avslutning </w:t>
            </w:r>
          </w:p>
        </w:tc>
        <w:tc>
          <w:tcPr>
            <w:tcW w:w="1842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77873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om oppmøte</w:t>
            </w:r>
          </w:p>
        </w:tc>
      </w:tr>
      <w:tr w:rsidR="00D444A3" w:rsidTr="0059695E">
        <w:trPr>
          <w:trHeight w:val="285"/>
        </w:trPr>
        <w:tc>
          <w:tcPr>
            <w:tcW w:w="1560" w:type="dxa"/>
            <w:vAlign w:val="center"/>
          </w:tcPr>
          <w:p w:rsidR="00D444A3" w:rsidRDefault="0057787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D444A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Gruppeledelsessamling i kretsen</w:t>
            </w:r>
          </w:p>
        </w:tc>
        <w:tc>
          <w:tcPr>
            <w:tcW w:w="1842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040448" w:rsidTr="0059695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C53B45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August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59695E">
        <w:trPr>
          <w:trHeight w:val="285"/>
        </w:trPr>
        <w:tc>
          <w:tcPr>
            <w:tcW w:w="1560" w:type="dxa"/>
            <w:vAlign w:val="center"/>
          </w:tcPr>
          <w:p w:rsidR="001B3CEF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høstsemester</w:t>
            </w:r>
          </w:p>
        </w:tc>
        <w:tc>
          <w:tcPr>
            <w:tcW w:w="1842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lastRenderedPageBreak/>
        <w:t>Her legges alle semesterplaner ut under de ulike enhetene, i tillegg til at vi legger ut litt bilder fra ulike aktiviteter som pågår gjennom speideråret.</w:t>
      </w: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516BCF">
        <w:rPr>
          <w:b/>
          <w:u w:val="single"/>
        </w:rPr>
        <w:t>18</w:t>
      </w:r>
      <w:r w:rsidR="008919AB" w:rsidRPr="00E118FE">
        <w:rPr>
          <w:b/>
          <w:u w:val="single"/>
        </w:rPr>
        <w:t>:</w:t>
      </w:r>
    </w:p>
    <w:p w:rsidR="0001300B" w:rsidRDefault="0001300B"/>
    <w:p w:rsidR="00516BCF" w:rsidRPr="00814527" w:rsidRDefault="00516BCF" w:rsidP="00814527">
      <w:pPr>
        <w:pStyle w:val="Listeavsnitt"/>
        <w:numPr>
          <w:ilvl w:val="0"/>
          <w:numId w:val="1"/>
        </w:numPr>
        <w:rPr>
          <w:lang w:val="nn-NO"/>
        </w:rPr>
      </w:pPr>
      <w:r w:rsidRPr="00814527">
        <w:rPr>
          <w:lang w:val="nn-NO"/>
        </w:rPr>
        <w:t xml:space="preserve">Rita Standal </w:t>
      </w:r>
      <w:proofErr w:type="spellStart"/>
      <w:r w:rsidRPr="00814527">
        <w:rPr>
          <w:lang w:val="nn-NO"/>
        </w:rPr>
        <w:t>epost</w:t>
      </w:r>
      <w:proofErr w:type="spellEnd"/>
      <w:r w:rsidRPr="00814527">
        <w:rPr>
          <w:lang w:val="nn-NO"/>
        </w:rPr>
        <w:t xml:space="preserve">: </w:t>
      </w:r>
      <w:hyperlink r:id="rId10" w:history="1">
        <w:r w:rsidRPr="00814527">
          <w:rPr>
            <w:rStyle w:val="Hyperkobling"/>
            <w:lang w:val="nn-NO"/>
          </w:rPr>
          <w:t>standal.rita@gmail.com</w:t>
        </w:r>
      </w:hyperlink>
      <w:r w:rsidRPr="00814527">
        <w:rPr>
          <w:lang w:val="nn-NO"/>
        </w:rPr>
        <w:t xml:space="preserve">         </w:t>
      </w:r>
      <w:r w:rsidR="00814527">
        <w:rPr>
          <w:lang w:val="nn-NO"/>
        </w:rPr>
        <w:t xml:space="preserve">                        </w:t>
      </w:r>
      <w:r w:rsidRPr="00814527">
        <w:rPr>
          <w:lang w:val="nn-NO"/>
        </w:rPr>
        <w:t xml:space="preserve"> mobil 41432652</w:t>
      </w:r>
    </w:p>
    <w:p w:rsidR="00570B76" w:rsidRPr="00814527" w:rsidRDefault="00355810" w:rsidP="00814527">
      <w:pPr>
        <w:pStyle w:val="Listeavsnitt"/>
        <w:numPr>
          <w:ilvl w:val="0"/>
          <w:numId w:val="1"/>
        </w:numPr>
        <w:rPr>
          <w:lang w:val="nn-NO"/>
        </w:rPr>
      </w:pPr>
      <w:r w:rsidRPr="00814527">
        <w:rPr>
          <w:lang w:val="nn-NO"/>
        </w:rPr>
        <w:t xml:space="preserve">Bjørn Erik </w:t>
      </w:r>
      <w:r w:rsidR="00B30F6E" w:rsidRPr="00814527">
        <w:rPr>
          <w:lang w:val="nn-NO"/>
        </w:rPr>
        <w:t>Sime</w:t>
      </w:r>
      <w:r w:rsidRPr="00814527">
        <w:rPr>
          <w:lang w:val="nn-NO"/>
        </w:rPr>
        <w:t xml:space="preserve">nsen </w:t>
      </w:r>
      <w:proofErr w:type="spellStart"/>
      <w:r w:rsidRPr="00814527">
        <w:rPr>
          <w:lang w:val="nn-NO"/>
        </w:rPr>
        <w:t>epost</w:t>
      </w:r>
      <w:proofErr w:type="spellEnd"/>
      <w:r w:rsidRPr="00814527">
        <w:rPr>
          <w:lang w:val="nn-NO"/>
        </w:rPr>
        <w:t>:</w:t>
      </w:r>
      <w:r w:rsidR="00570B76" w:rsidRPr="00814527">
        <w:rPr>
          <w:lang w:val="nn-NO"/>
        </w:rPr>
        <w:t xml:space="preserve"> </w:t>
      </w:r>
      <w:hyperlink r:id="rId11" w:history="1">
        <w:r w:rsidR="00570B76" w:rsidRPr="00814527">
          <w:rPr>
            <w:rStyle w:val="Hyperkobling"/>
            <w:lang w:val="nn-NO"/>
          </w:rPr>
          <w:t>b-e-sim@online.no</w:t>
        </w:r>
      </w:hyperlink>
      <w:r w:rsidR="00570B76" w:rsidRPr="00814527">
        <w:rPr>
          <w:lang w:val="nn-NO"/>
        </w:rPr>
        <w:t xml:space="preserve"> </w:t>
      </w:r>
      <w:r w:rsidR="00B30F6E" w:rsidRPr="00814527">
        <w:rPr>
          <w:lang w:val="nn-NO"/>
        </w:rPr>
        <w:t xml:space="preserve">   </w:t>
      </w:r>
      <w:r w:rsidR="00814527">
        <w:rPr>
          <w:lang w:val="nn-NO"/>
        </w:rPr>
        <w:t xml:space="preserve">                        </w:t>
      </w:r>
      <w:r w:rsidR="00B30F6E" w:rsidRPr="00814527">
        <w:rPr>
          <w:lang w:val="nn-NO"/>
        </w:rPr>
        <w:t xml:space="preserve"> </w:t>
      </w:r>
      <w:r w:rsidR="00570B76" w:rsidRPr="00814527">
        <w:rPr>
          <w:lang w:val="nn-NO"/>
        </w:rPr>
        <w:t>mobil 908 24 650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Frida Haugland </w:t>
      </w:r>
      <w:proofErr w:type="gramStart"/>
      <w:r w:rsidRPr="007D16A8">
        <w:t xml:space="preserve">epost:       </w:t>
      </w:r>
      <w:r>
        <w:fldChar w:fldCharType="begin"/>
      </w:r>
      <w:proofErr w:type="gramEnd"/>
      <w:r>
        <w:instrText xml:space="preserve"> HYPERLINK "mailto:dragbax@live.no" </w:instrText>
      </w:r>
      <w:r>
        <w:fldChar w:fldCharType="separate"/>
      </w:r>
      <w:r w:rsidRPr="007D16A8">
        <w:rPr>
          <w:rStyle w:val="Hyperkobling"/>
        </w:rPr>
        <w:t>dragbax@live.no</w:t>
      </w:r>
      <w:r>
        <w:rPr>
          <w:rStyle w:val="Hyperkobling"/>
        </w:rPr>
        <w:fldChar w:fldCharType="end"/>
      </w:r>
      <w:r w:rsidR="00814527">
        <w:tab/>
      </w:r>
      <w:r w:rsidR="00814527">
        <w:tab/>
      </w:r>
      <w:r w:rsidR="00814527">
        <w:tab/>
        <w:t xml:space="preserve">          </w:t>
      </w:r>
      <w:r w:rsidRPr="007D16A8">
        <w:t xml:space="preserve">  mobil 975 65 014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Lars Berg </w:t>
      </w:r>
      <w:proofErr w:type="gramStart"/>
      <w:r w:rsidRPr="007D16A8">
        <w:t>Andreassen ( lik</w:t>
      </w:r>
      <w:proofErr w:type="gramEnd"/>
      <w:r w:rsidRPr="007D16A8">
        <w:t xml:space="preserve"> uke)epost: </w:t>
      </w:r>
      <w:hyperlink r:id="rId12" w:history="1">
        <w:r w:rsidRPr="007D16A8">
          <w:rPr>
            <w:rStyle w:val="Hyperkobling"/>
          </w:rPr>
          <w:t>cmfa@online.no</w:t>
        </w:r>
      </w:hyperlink>
      <w:r w:rsidR="00814527">
        <w:t xml:space="preserve">         </w:t>
      </w:r>
      <w:r w:rsidRPr="007D16A8">
        <w:t xml:space="preserve">         mobil: 951 48 936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3" w:history="1">
        <w:r w:rsidRPr="007D16A8">
          <w:rPr>
            <w:rStyle w:val="Hyperkobling"/>
          </w:rPr>
          <w:t>marinragna@hotmail.com</w:t>
        </w:r>
      </w:hyperlink>
      <w:r w:rsidR="00814527">
        <w:t xml:space="preserve">       </w:t>
      </w:r>
      <w:r w:rsidRPr="007D16A8">
        <w:t xml:space="preserve">            </w:t>
      </w:r>
      <w:proofErr w:type="gramStart"/>
      <w:r w:rsidRPr="007D16A8">
        <w:t>mobil  415</w:t>
      </w:r>
      <w:proofErr w:type="gramEnd"/>
      <w:r w:rsidRPr="007D16A8">
        <w:t xml:space="preserve"> 47 862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Beate Molander epost: </w:t>
      </w:r>
      <w:hyperlink r:id="rId14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="00814527">
        <w:t xml:space="preserve">       </w:t>
      </w:r>
      <w:r w:rsidRPr="007D16A8">
        <w:t xml:space="preserve">            mobil</w:t>
      </w:r>
      <w:proofErr w:type="gramEnd"/>
      <w:r w:rsidRPr="007D16A8">
        <w:t xml:space="preserve"> 408 74 105</w:t>
      </w:r>
    </w:p>
    <w:p w:rsidR="00814527" w:rsidRDefault="00814527" w:rsidP="00814527">
      <w:pPr>
        <w:pStyle w:val="Listeavsnitt"/>
        <w:numPr>
          <w:ilvl w:val="0"/>
          <w:numId w:val="1"/>
        </w:numPr>
      </w:pPr>
      <w:r>
        <w:t>Anne Elfrida</w:t>
      </w:r>
    </w:p>
    <w:p w:rsidR="00E577A8" w:rsidRDefault="00814527" w:rsidP="00814527">
      <w:pPr>
        <w:pStyle w:val="Listeavsnitt"/>
        <w:numPr>
          <w:ilvl w:val="0"/>
          <w:numId w:val="1"/>
        </w:numPr>
      </w:pPr>
      <w:r>
        <w:t>Elisa</w:t>
      </w:r>
      <w:r w:rsidR="00E577A8">
        <w:tab/>
      </w:r>
      <w:r w:rsidR="00BC5FE5">
        <w:t xml:space="preserve"> </w:t>
      </w:r>
      <w:bookmarkStart w:id="0" w:name="_GoBack"/>
      <w:bookmarkEnd w:id="0"/>
    </w:p>
    <w:sectPr w:rsidR="00E577A8" w:rsidSect="00E577A8">
      <w:headerReference w:type="default" r:id="rId15"/>
      <w:footerReference w:type="default" r:id="rId16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63" w:rsidRDefault="00BF5B63">
      <w:r>
        <w:separator/>
      </w:r>
    </w:p>
  </w:endnote>
  <w:endnote w:type="continuationSeparator" w:id="0">
    <w:p w:rsidR="00BF5B63" w:rsidRDefault="00B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63" w:rsidRDefault="00BF5B63">
      <w:r>
        <w:separator/>
      </w:r>
    </w:p>
  </w:footnote>
  <w:footnote w:type="continuationSeparator" w:id="0">
    <w:p w:rsidR="00BF5B63" w:rsidRDefault="00BF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536D1F">
      <w:rPr>
        <w:rFonts w:ascii="Georgia" w:hAnsi="Georgia" w:cs="Arial"/>
        <w:b/>
        <w:sz w:val="24"/>
        <w:szCs w:val="22"/>
      </w:rPr>
      <w:t>18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9A0"/>
    <w:multiLevelType w:val="hybridMultilevel"/>
    <w:tmpl w:val="EAB4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493D"/>
    <w:rsid w:val="0001300B"/>
    <w:rsid w:val="0001307F"/>
    <w:rsid w:val="00032FDB"/>
    <w:rsid w:val="00040448"/>
    <w:rsid w:val="00057149"/>
    <w:rsid w:val="00070938"/>
    <w:rsid w:val="000D295C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E65C4"/>
    <w:rsid w:val="003071FB"/>
    <w:rsid w:val="00332B59"/>
    <w:rsid w:val="00355810"/>
    <w:rsid w:val="003710E7"/>
    <w:rsid w:val="003737CA"/>
    <w:rsid w:val="003A51BC"/>
    <w:rsid w:val="003B0507"/>
    <w:rsid w:val="004414DD"/>
    <w:rsid w:val="004855E0"/>
    <w:rsid w:val="00516BCF"/>
    <w:rsid w:val="00522FA0"/>
    <w:rsid w:val="00530A1E"/>
    <w:rsid w:val="00536D1F"/>
    <w:rsid w:val="005478E8"/>
    <w:rsid w:val="005536F9"/>
    <w:rsid w:val="00570B76"/>
    <w:rsid w:val="00577873"/>
    <w:rsid w:val="0058260B"/>
    <w:rsid w:val="0059695E"/>
    <w:rsid w:val="005A2DED"/>
    <w:rsid w:val="005F6BB1"/>
    <w:rsid w:val="00603001"/>
    <w:rsid w:val="00630CDF"/>
    <w:rsid w:val="00742D61"/>
    <w:rsid w:val="007F23CC"/>
    <w:rsid w:val="00814527"/>
    <w:rsid w:val="00816814"/>
    <w:rsid w:val="008374E2"/>
    <w:rsid w:val="008461A8"/>
    <w:rsid w:val="00864569"/>
    <w:rsid w:val="0087265F"/>
    <w:rsid w:val="00873B56"/>
    <w:rsid w:val="008919AB"/>
    <w:rsid w:val="00927341"/>
    <w:rsid w:val="009751B1"/>
    <w:rsid w:val="009961A5"/>
    <w:rsid w:val="009C2305"/>
    <w:rsid w:val="009C3FF5"/>
    <w:rsid w:val="00A03AE2"/>
    <w:rsid w:val="00A31255"/>
    <w:rsid w:val="00A50FEB"/>
    <w:rsid w:val="00A56B72"/>
    <w:rsid w:val="00A807A5"/>
    <w:rsid w:val="00A875B0"/>
    <w:rsid w:val="00AB4CF3"/>
    <w:rsid w:val="00AD6CFE"/>
    <w:rsid w:val="00B121B2"/>
    <w:rsid w:val="00B214A9"/>
    <w:rsid w:val="00B30F6E"/>
    <w:rsid w:val="00B3450E"/>
    <w:rsid w:val="00B872E2"/>
    <w:rsid w:val="00B9430B"/>
    <w:rsid w:val="00BA7F57"/>
    <w:rsid w:val="00BC5FE5"/>
    <w:rsid w:val="00BD3549"/>
    <w:rsid w:val="00BF5B63"/>
    <w:rsid w:val="00C5007C"/>
    <w:rsid w:val="00C53B45"/>
    <w:rsid w:val="00CB36BA"/>
    <w:rsid w:val="00CE3ECE"/>
    <w:rsid w:val="00D34173"/>
    <w:rsid w:val="00D41478"/>
    <w:rsid w:val="00D444A3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EA406A"/>
    <w:rsid w:val="00F05881"/>
    <w:rsid w:val="00F108CF"/>
    <w:rsid w:val="00F14F39"/>
    <w:rsid w:val="00F34BF9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hyperlink" Target="mailto:marinragna@hot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mfa@onlin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-e-sim@online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andal.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hyperlink" Target="mailto:beate.molander@gyldendal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112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2639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 Standal</cp:lastModifiedBy>
  <cp:revision>8</cp:revision>
  <cp:lastPrinted>2018-01-08T17:00:00Z</cp:lastPrinted>
  <dcterms:created xsi:type="dcterms:W3CDTF">2019-01-02T17:47:00Z</dcterms:created>
  <dcterms:modified xsi:type="dcterms:W3CDTF">2019-01-06T16:54:00Z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